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28" w:rsidRPr="00F3217C" w:rsidRDefault="0056236B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.Dienstag</w:t>
      </w:r>
      <w:r w:rsidR="00576B28" w:rsidRPr="00F3217C">
        <w:rPr>
          <w:rFonts w:ascii="Arial" w:hAnsi="Arial" w:cs="Arial"/>
          <w:color w:val="FF0000"/>
          <w:sz w:val="22"/>
        </w:rPr>
        <w:t xml:space="preserve"> </w:t>
      </w:r>
      <w:r w:rsidR="00576B28" w:rsidRPr="00F3217C"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sz w:val="22"/>
        </w:rPr>
        <w:t>09.02.2016</w:t>
      </w:r>
      <w:r w:rsidR="00316DB8" w:rsidRPr="00F3217C"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sz w:val="22"/>
        </w:rPr>
        <w:t>Üben Quizturnier</w:t>
      </w:r>
      <w:r w:rsidR="00316DB8" w:rsidRPr="00F3217C">
        <w:rPr>
          <w:rFonts w:ascii="Arial" w:hAnsi="Arial" w:cs="Arial"/>
          <w:color w:val="FF0000"/>
          <w:sz w:val="22"/>
        </w:rPr>
        <w:tab/>
      </w:r>
      <w:r w:rsidRPr="0056236B">
        <w:rPr>
          <w:rFonts w:ascii="Arial" w:hAnsi="Arial" w:cs="Arial"/>
          <w:sz w:val="22"/>
        </w:rPr>
        <w:t>17:30 Uhr Feuerwehrhaus</w:t>
      </w:r>
    </w:p>
    <w:p w:rsidR="00576B28" w:rsidRPr="0056236B" w:rsidRDefault="0056236B" w:rsidP="0056236B">
      <w:pPr>
        <w:tabs>
          <w:tab w:val="left" w:pos="1134"/>
          <w:tab w:val="left" w:pos="2835"/>
          <w:tab w:val="left" w:pos="7088"/>
          <w:tab w:val="left" w:pos="7797"/>
        </w:tabs>
        <w:ind w:left="708" w:hanging="708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Samstag</w:t>
      </w:r>
      <w:r>
        <w:rPr>
          <w:rFonts w:ascii="Arial" w:hAnsi="Arial" w:cs="Arial"/>
          <w:color w:val="FF0000"/>
          <w:sz w:val="22"/>
        </w:rPr>
        <w:tab/>
        <w:t>20.02</w:t>
      </w:r>
      <w:r w:rsidR="00576B28" w:rsidRPr="00F3217C">
        <w:rPr>
          <w:rFonts w:ascii="Arial" w:hAnsi="Arial" w:cs="Arial"/>
          <w:color w:val="FF0000"/>
          <w:sz w:val="22"/>
        </w:rPr>
        <w:t>.201</w:t>
      </w:r>
      <w:r>
        <w:rPr>
          <w:rFonts w:ascii="Arial" w:hAnsi="Arial" w:cs="Arial"/>
          <w:color w:val="FF0000"/>
          <w:sz w:val="22"/>
        </w:rPr>
        <w:t>6</w:t>
      </w:r>
      <w:r>
        <w:rPr>
          <w:rFonts w:ascii="Arial" w:hAnsi="Arial" w:cs="Arial"/>
          <w:color w:val="FF0000"/>
          <w:sz w:val="22"/>
        </w:rPr>
        <w:tab/>
        <w:t xml:space="preserve">Quizturnier in </w:t>
      </w:r>
      <w:proofErr w:type="spellStart"/>
      <w:r>
        <w:rPr>
          <w:rFonts w:ascii="Arial" w:hAnsi="Arial" w:cs="Arial"/>
          <w:color w:val="FF0000"/>
          <w:sz w:val="22"/>
        </w:rPr>
        <w:t>Etelsen</w:t>
      </w:r>
      <w:proofErr w:type="spellEnd"/>
      <w:r w:rsidR="00316DB8" w:rsidRPr="00F3217C"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>13:15</w:t>
      </w:r>
      <w:r w:rsidR="001F3B74" w:rsidRPr="00F3217C">
        <w:rPr>
          <w:rFonts w:ascii="Arial" w:hAnsi="Arial" w:cs="Arial"/>
          <w:color w:val="FF0000"/>
          <w:sz w:val="22"/>
        </w:rPr>
        <w:t xml:space="preserve"> Uhr Feuerwehrha</w:t>
      </w:r>
      <w:r>
        <w:rPr>
          <w:rFonts w:ascii="Arial" w:hAnsi="Arial" w:cs="Arial"/>
          <w:color w:val="FF0000"/>
          <w:sz w:val="22"/>
        </w:rPr>
        <w:t>us</w:t>
      </w:r>
      <w:r w:rsidR="001F3B74" w:rsidRPr="00F3217C">
        <w:rPr>
          <w:rFonts w:ascii="Arial" w:hAnsi="Arial" w:cs="Arial"/>
          <w:color w:val="000000"/>
          <w:sz w:val="22"/>
        </w:rPr>
        <w:tab/>
      </w:r>
      <w:r w:rsidR="001F3B74" w:rsidRPr="00F3217C">
        <w:rPr>
          <w:rFonts w:ascii="Arial" w:hAnsi="Arial" w:cs="Arial"/>
          <w:color w:val="000000"/>
          <w:sz w:val="22"/>
        </w:rPr>
        <w:tab/>
      </w:r>
      <w:r w:rsidR="001F3B74" w:rsidRPr="00F3217C">
        <w:rPr>
          <w:rFonts w:ascii="Arial" w:hAnsi="Arial" w:cs="Arial"/>
          <w:color w:val="000000"/>
          <w:sz w:val="22"/>
        </w:rPr>
        <w:tab/>
      </w:r>
      <w:r w:rsidR="001F3B74" w:rsidRPr="00F3217C"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Kombi,</w:t>
      </w:r>
      <w:r w:rsidR="00576B28" w:rsidRPr="00F3217C">
        <w:rPr>
          <w:rFonts w:ascii="Arial" w:hAnsi="Arial" w:cs="Arial"/>
          <w:color w:val="000000"/>
          <w:sz w:val="22"/>
        </w:rPr>
        <w:t>Taschengeld</w:t>
      </w:r>
      <w:proofErr w:type="spellEnd"/>
    </w:p>
    <w:p w:rsidR="001F3B74" w:rsidRPr="0056236B" w:rsidRDefault="0056236B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Dienstag</w:t>
      </w:r>
      <w:r w:rsidR="00576B28" w:rsidRPr="00F3217C"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sz w:val="22"/>
        </w:rPr>
        <w:t>23.02.2016</w:t>
      </w:r>
      <w:r w:rsidR="00576B28" w:rsidRPr="00F3217C">
        <w:rPr>
          <w:rFonts w:ascii="Arial" w:hAnsi="Arial" w:cs="Arial"/>
          <w:color w:val="FF0000"/>
          <w:sz w:val="22"/>
        </w:rPr>
        <w:t xml:space="preserve"> </w:t>
      </w:r>
      <w:r w:rsidR="00576B28" w:rsidRPr="00F3217C"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sz w:val="22"/>
        </w:rPr>
        <w:t>UVV</w:t>
      </w:r>
      <w:r w:rsidR="00316DB8" w:rsidRPr="00F3217C"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sz w:val="22"/>
        </w:rPr>
        <w:t>17:30 Uhr</w:t>
      </w:r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>Feuerwehrhaus</w:t>
      </w:r>
    </w:p>
    <w:p w:rsidR="00576B28" w:rsidRPr="00F3217C" w:rsidRDefault="00AB0000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FF0000"/>
          <w:sz w:val="22"/>
        </w:rPr>
        <w:t>Sonntag</w:t>
      </w:r>
      <w:r w:rsidR="00E263A1" w:rsidRPr="00F3217C">
        <w:rPr>
          <w:rFonts w:ascii="Arial" w:hAnsi="Arial" w:cs="Arial"/>
          <w:color w:val="000000" w:themeColor="text1"/>
          <w:sz w:val="22"/>
        </w:rPr>
        <w:tab/>
      </w:r>
      <w:r>
        <w:rPr>
          <w:rFonts w:ascii="Arial" w:hAnsi="Arial" w:cs="Arial"/>
          <w:color w:val="FF0000"/>
          <w:sz w:val="22"/>
        </w:rPr>
        <w:t>06.03.2016</w:t>
      </w:r>
      <w:r w:rsidR="00316DB8" w:rsidRPr="00F3217C">
        <w:rPr>
          <w:rFonts w:ascii="Arial" w:hAnsi="Arial" w:cs="Arial"/>
          <w:color w:val="000000" w:themeColor="text1"/>
          <w:sz w:val="22"/>
        </w:rPr>
        <w:tab/>
      </w:r>
      <w:r>
        <w:rPr>
          <w:rFonts w:ascii="Arial" w:hAnsi="Arial" w:cs="Arial"/>
          <w:color w:val="FF0000"/>
          <w:sz w:val="22"/>
        </w:rPr>
        <w:t xml:space="preserve">Hockeyturnier in </w:t>
      </w:r>
      <w:proofErr w:type="spellStart"/>
      <w:r>
        <w:rPr>
          <w:rFonts w:ascii="Arial" w:hAnsi="Arial" w:cs="Arial"/>
          <w:color w:val="FF0000"/>
          <w:sz w:val="22"/>
        </w:rPr>
        <w:t>Cluvenhagen</w:t>
      </w:r>
      <w:proofErr w:type="spellEnd"/>
      <w:r w:rsidR="00576B28" w:rsidRPr="00F3217C">
        <w:rPr>
          <w:rFonts w:ascii="Arial" w:hAnsi="Arial" w:cs="Arial"/>
          <w:color w:val="000000" w:themeColor="text1"/>
          <w:sz w:val="22"/>
        </w:rPr>
        <w:tab/>
      </w:r>
      <w:r w:rsidRPr="00AB0000">
        <w:rPr>
          <w:rFonts w:ascii="Arial" w:hAnsi="Arial" w:cs="Arial"/>
          <w:color w:val="FF0000"/>
          <w:sz w:val="22"/>
        </w:rPr>
        <w:t>9:30</w:t>
      </w:r>
      <w:r w:rsidR="00576B28" w:rsidRPr="00AB0000">
        <w:rPr>
          <w:rFonts w:ascii="Arial" w:hAnsi="Arial" w:cs="Arial"/>
          <w:color w:val="FF0000"/>
          <w:sz w:val="22"/>
        </w:rPr>
        <w:t xml:space="preserve"> Uhr Feuerwehrhaus</w:t>
      </w:r>
    </w:p>
    <w:p w:rsidR="00576B28" w:rsidRPr="00F3217C" w:rsidRDefault="00AB0000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                                                                        </w:t>
      </w:r>
      <w:r w:rsidRPr="005E2247">
        <w:rPr>
          <w:rFonts w:ascii="Arial" w:hAnsi="Arial" w:cs="Arial"/>
          <w:color w:val="FF0000"/>
          <w:sz w:val="22"/>
        </w:rPr>
        <w:t>Sportsachen, Trikot, Kombi               ,                                                                                                                   Verpflegung, Taschengeld</w:t>
      </w:r>
    </w:p>
    <w:p w:rsidR="00AB0000" w:rsidRPr="00F3217C" w:rsidRDefault="00AB0000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Samstag</w:t>
      </w:r>
      <w:r w:rsidR="00E263A1" w:rsidRPr="00F3217C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12.03.2016</w:t>
      </w:r>
      <w:r w:rsidR="00316DB8" w:rsidRPr="00F3217C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Holzannahme</w:t>
      </w:r>
      <w:r>
        <w:rPr>
          <w:rFonts w:ascii="Arial" w:hAnsi="Arial" w:cs="Arial"/>
          <w:color w:val="000000"/>
          <w:sz w:val="22"/>
        </w:rPr>
        <w:tab/>
        <w:t>9:00 Uhr Osterfeuerplatz</w:t>
      </w:r>
    </w:p>
    <w:p w:rsidR="001F3B74" w:rsidRPr="00F3217C" w:rsidRDefault="00AB0000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Samstag</w:t>
      </w:r>
      <w:r w:rsidR="00576B28" w:rsidRPr="00F3217C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19.03.2016</w:t>
      </w:r>
      <w:r w:rsidR="00576B28" w:rsidRPr="00F3217C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Holzannahme</w:t>
      </w:r>
      <w:r w:rsidR="00576B28" w:rsidRPr="00F3217C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9:00</w:t>
      </w:r>
      <w:r w:rsidR="00576B28" w:rsidRPr="00F3217C">
        <w:rPr>
          <w:rFonts w:ascii="Arial" w:hAnsi="Arial" w:cs="Arial"/>
          <w:color w:val="000000"/>
          <w:sz w:val="22"/>
        </w:rPr>
        <w:t xml:space="preserve"> Uhr </w:t>
      </w:r>
      <w:r>
        <w:rPr>
          <w:rFonts w:ascii="Arial" w:hAnsi="Arial" w:cs="Arial"/>
          <w:color w:val="000000"/>
          <w:sz w:val="22"/>
        </w:rPr>
        <w:t>Osterfeuerplatz</w:t>
      </w:r>
    </w:p>
    <w:p w:rsidR="00576B28" w:rsidRPr="00F3217C" w:rsidRDefault="00AB0000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Sonntag</w:t>
      </w:r>
      <w:r w:rsidR="00576B28" w:rsidRPr="00F3217C"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>20.03.2016</w:t>
      </w:r>
      <w:r w:rsidR="00E263A1" w:rsidRPr="00F3217C"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>Volleyballturnier in Ottersberg</w:t>
      </w:r>
      <w:r w:rsidR="00576B28" w:rsidRPr="00F3217C"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 xml:space="preserve">7:45 Uhr </w:t>
      </w:r>
      <w:r w:rsidR="00576B28" w:rsidRPr="00F3217C">
        <w:rPr>
          <w:rFonts w:ascii="Arial" w:hAnsi="Arial" w:cs="Arial"/>
          <w:color w:val="FF0000"/>
          <w:sz w:val="22"/>
        </w:rPr>
        <w:t>Feuerwehrhaus</w:t>
      </w:r>
    </w:p>
    <w:p w:rsidR="001F3B74" w:rsidRDefault="005E2247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  <w:t xml:space="preserve">  </w:t>
      </w:r>
      <w:r>
        <w:rPr>
          <w:rFonts w:ascii="Arial" w:hAnsi="Arial" w:cs="Arial"/>
          <w:color w:val="FF0000"/>
          <w:sz w:val="22"/>
        </w:rPr>
        <w:tab/>
      </w:r>
      <w:r w:rsidR="00D51C1C">
        <w:rPr>
          <w:rFonts w:ascii="Arial" w:hAnsi="Arial" w:cs="Arial"/>
          <w:color w:val="FF0000"/>
          <w:sz w:val="22"/>
        </w:rPr>
        <w:t>Sportsachen</w:t>
      </w:r>
      <w:r>
        <w:rPr>
          <w:rFonts w:ascii="Arial" w:hAnsi="Arial" w:cs="Arial"/>
          <w:color w:val="FF0000"/>
          <w:sz w:val="22"/>
        </w:rPr>
        <w:t>, Trikot, Kombi,</w:t>
      </w:r>
    </w:p>
    <w:p w:rsidR="005E2247" w:rsidRPr="00F3217C" w:rsidRDefault="005E2247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  <w:t>Verpflegung, Taschengeld</w:t>
      </w:r>
    </w:p>
    <w:p w:rsidR="00576B28" w:rsidRP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Dienstag</w:t>
      </w:r>
      <w:r w:rsidR="00576B28" w:rsidRPr="00F3217C">
        <w:rPr>
          <w:rFonts w:ascii="Arial" w:hAnsi="Arial" w:cs="Arial"/>
          <w:color w:val="000000"/>
          <w:sz w:val="22"/>
        </w:rPr>
        <w:tab/>
      </w:r>
      <w:r w:rsidR="005E2247">
        <w:rPr>
          <w:rFonts w:ascii="Arial" w:hAnsi="Arial" w:cs="Arial"/>
          <w:color w:val="000000"/>
          <w:sz w:val="22"/>
        </w:rPr>
        <w:t>22.03.2016</w:t>
      </w:r>
      <w:r w:rsidR="00576B28" w:rsidRPr="00F3217C">
        <w:rPr>
          <w:rFonts w:ascii="Arial" w:hAnsi="Arial" w:cs="Arial"/>
          <w:color w:val="000000"/>
          <w:sz w:val="22"/>
        </w:rPr>
        <w:tab/>
      </w:r>
      <w:r w:rsidR="005E2247">
        <w:rPr>
          <w:rFonts w:ascii="Arial" w:hAnsi="Arial" w:cs="Arial"/>
          <w:color w:val="000000"/>
          <w:sz w:val="22"/>
        </w:rPr>
        <w:t>üben Wettbewerbe ( Theorie</w:t>
      </w:r>
      <w:r w:rsidR="007B18BE">
        <w:rPr>
          <w:rFonts w:ascii="Arial" w:hAnsi="Arial" w:cs="Arial"/>
          <w:color w:val="000000"/>
          <w:sz w:val="22"/>
        </w:rPr>
        <w:t xml:space="preserve"> </w:t>
      </w:r>
      <w:r w:rsidR="005E2247">
        <w:rPr>
          <w:rFonts w:ascii="Arial" w:hAnsi="Arial" w:cs="Arial"/>
          <w:color w:val="000000"/>
          <w:sz w:val="22"/>
        </w:rPr>
        <w:t>)</w:t>
      </w:r>
      <w:r w:rsidR="00576B28" w:rsidRPr="00F3217C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17:30 Uhr Feuerwehrhaus</w:t>
      </w:r>
      <w:r w:rsidR="00576B28" w:rsidRPr="00F3217C">
        <w:rPr>
          <w:rFonts w:ascii="Arial" w:hAnsi="Arial" w:cs="Arial"/>
          <w:color w:val="000000"/>
          <w:sz w:val="22"/>
        </w:rPr>
        <w:tab/>
      </w:r>
    </w:p>
    <w:p w:rsidR="00576B28" w:rsidRPr="00F3217C" w:rsidRDefault="005E2247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Samstag</w:t>
      </w:r>
      <w:r w:rsidR="00576B28" w:rsidRPr="00F3217C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26.03.2016</w:t>
      </w:r>
      <w:r w:rsidR="00576B28" w:rsidRPr="00F3217C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Holzannahme</w:t>
      </w:r>
      <w:r w:rsidR="00576B28" w:rsidRPr="00F3217C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09:00 Osterfeuerplatz</w:t>
      </w:r>
    </w:p>
    <w:p w:rsidR="00576B28" w:rsidRDefault="005E2247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Sonntag</w:t>
      </w:r>
      <w:r w:rsidR="00576B28" w:rsidRPr="00F3217C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FF0000"/>
          <w:sz w:val="22"/>
        </w:rPr>
        <w:t>27</w:t>
      </w:r>
      <w:r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FF0000"/>
          <w:sz w:val="22"/>
        </w:rPr>
        <w:t>03</w:t>
      </w:r>
      <w:r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FF0000"/>
          <w:sz w:val="22"/>
        </w:rPr>
        <w:t>2016</w:t>
      </w:r>
      <w:r w:rsidR="00576B28" w:rsidRPr="00F3217C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FF0000"/>
          <w:sz w:val="22"/>
        </w:rPr>
        <w:t>Osterfeuer</w:t>
      </w:r>
      <w:r w:rsidR="00576B28" w:rsidRPr="00F3217C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FF0000"/>
          <w:sz w:val="22"/>
        </w:rPr>
        <w:t>18:30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Uhr Osterfeuerplatz</w:t>
      </w:r>
    </w:p>
    <w:p w:rsidR="005E2247" w:rsidRPr="005E2247" w:rsidRDefault="005E2247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  <w:t>Kombi</w:t>
      </w:r>
    </w:p>
    <w:p w:rsidR="005E2247" w:rsidRDefault="005E2247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Dienstag</w:t>
      </w:r>
      <w:r w:rsidR="00576B28" w:rsidRPr="00F3217C"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sz w:val="22"/>
        </w:rPr>
        <w:t>05.04.2016</w:t>
      </w:r>
      <w:r w:rsidR="00576B28" w:rsidRPr="00F3217C"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sz w:val="22"/>
        </w:rPr>
        <w:t>Üben Jugendflamme</w:t>
      </w:r>
      <w:r w:rsidR="00576B28" w:rsidRPr="00F3217C"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sz w:val="22"/>
        </w:rPr>
        <w:t>17:30 Uhr Feuerwehrhaus</w:t>
      </w:r>
      <w:r>
        <w:rPr>
          <w:rFonts w:ascii="Arial" w:hAnsi="Arial" w:cs="Arial"/>
          <w:color w:val="FF0000"/>
          <w:sz w:val="22"/>
        </w:rPr>
        <w:tab/>
      </w:r>
    </w:p>
    <w:p w:rsidR="007B18BE" w:rsidRDefault="005E2247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Sonntag</w:t>
      </w:r>
      <w:r>
        <w:rPr>
          <w:rFonts w:ascii="Arial" w:hAnsi="Arial" w:cs="Arial"/>
          <w:color w:val="FF0000"/>
          <w:sz w:val="22"/>
        </w:rPr>
        <w:tab/>
        <w:t>10.04.2016</w:t>
      </w:r>
      <w:r>
        <w:rPr>
          <w:rFonts w:ascii="Arial" w:hAnsi="Arial" w:cs="Arial"/>
          <w:color w:val="FF0000"/>
          <w:sz w:val="22"/>
        </w:rPr>
        <w:tab/>
        <w:t>Jugendflamme</w:t>
      </w:r>
      <w:r>
        <w:rPr>
          <w:rFonts w:ascii="Arial" w:hAnsi="Arial" w:cs="Arial"/>
          <w:color w:val="FF0000"/>
          <w:sz w:val="22"/>
        </w:rPr>
        <w:tab/>
        <w:t xml:space="preserve">Uhrzeit folgt </w:t>
      </w:r>
      <w:r w:rsidR="007B18BE">
        <w:rPr>
          <w:rFonts w:ascii="Arial" w:hAnsi="Arial" w:cs="Arial"/>
          <w:color w:val="FF0000"/>
          <w:sz w:val="22"/>
        </w:rPr>
        <w:t>Feuerwehrhaus</w:t>
      </w:r>
    </w:p>
    <w:p w:rsidR="00F3217C" w:rsidRPr="005E2247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sz w:val="22"/>
        </w:rPr>
      </w:pP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  <w:t>Kombi</w:t>
      </w:r>
      <w:r w:rsidR="005E2247">
        <w:rPr>
          <w:rFonts w:ascii="Arial" w:hAnsi="Arial" w:cs="Arial"/>
          <w:color w:val="FF0000"/>
          <w:sz w:val="22"/>
        </w:rPr>
        <w:tab/>
      </w:r>
      <w:r w:rsidR="005E2247">
        <w:rPr>
          <w:rFonts w:ascii="Arial" w:hAnsi="Arial" w:cs="Arial"/>
          <w:color w:val="FF0000"/>
          <w:sz w:val="22"/>
        </w:rPr>
        <w:tab/>
      </w:r>
    </w:p>
    <w:p w:rsidR="007B18BE" w:rsidRPr="007B18BE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sz w:val="22"/>
        </w:rPr>
      </w:pPr>
      <w:r w:rsidRPr="007B18BE">
        <w:rPr>
          <w:rFonts w:ascii="Arial" w:hAnsi="Arial" w:cs="Arial"/>
          <w:sz w:val="22"/>
        </w:rPr>
        <w:t>Dienstag</w:t>
      </w:r>
      <w:r w:rsidR="00576B28" w:rsidRPr="007B18BE">
        <w:rPr>
          <w:rFonts w:ascii="Arial" w:hAnsi="Arial" w:cs="Arial"/>
          <w:sz w:val="22"/>
        </w:rPr>
        <w:tab/>
      </w:r>
      <w:r w:rsidR="007B18BE">
        <w:rPr>
          <w:rFonts w:ascii="Arial" w:hAnsi="Arial" w:cs="Arial"/>
          <w:sz w:val="22"/>
        </w:rPr>
        <w:t>19.04</w:t>
      </w:r>
      <w:r w:rsidRPr="007B18BE">
        <w:rPr>
          <w:rFonts w:ascii="Arial" w:hAnsi="Arial" w:cs="Arial"/>
          <w:sz w:val="22"/>
        </w:rPr>
        <w:t>.2016</w:t>
      </w:r>
      <w:r w:rsidR="00576B28" w:rsidRPr="007B18BE">
        <w:rPr>
          <w:rFonts w:ascii="Arial" w:hAnsi="Arial" w:cs="Arial"/>
          <w:sz w:val="22"/>
        </w:rPr>
        <w:tab/>
      </w:r>
      <w:r w:rsidR="007B18BE">
        <w:rPr>
          <w:rFonts w:ascii="Arial" w:hAnsi="Arial" w:cs="Arial"/>
          <w:sz w:val="22"/>
        </w:rPr>
        <w:t>Üben Wettbewerbe</w:t>
      </w:r>
      <w:r w:rsidR="00576B28" w:rsidRPr="007B18BE">
        <w:rPr>
          <w:rFonts w:ascii="Arial" w:hAnsi="Arial" w:cs="Arial"/>
          <w:sz w:val="22"/>
        </w:rPr>
        <w:tab/>
      </w:r>
      <w:r w:rsidR="00316DB8" w:rsidRPr="007B18BE">
        <w:rPr>
          <w:rFonts w:ascii="Arial" w:hAnsi="Arial" w:cs="Arial"/>
          <w:sz w:val="22"/>
        </w:rPr>
        <w:t>1</w:t>
      </w:r>
      <w:r w:rsidRPr="007B18BE">
        <w:rPr>
          <w:rFonts w:ascii="Arial" w:hAnsi="Arial" w:cs="Arial"/>
          <w:sz w:val="22"/>
        </w:rPr>
        <w:t>7</w:t>
      </w:r>
      <w:r w:rsidR="00316DB8" w:rsidRPr="007B18BE">
        <w:rPr>
          <w:rFonts w:ascii="Arial" w:hAnsi="Arial" w:cs="Arial"/>
          <w:sz w:val="22"/>
        </w:rPr>
        <w:t>:</w:t>
      </w:r>
      <w:r w:rsidR="00576B28" w:rsidRPr="007B18BE">
        <w:rPr>
          <w:rFonts w:ascii="Arial" w:hAnsi="Arial" w:cs="Arial"/>
          <w:sz w:val="22"/>
        </w:rPr>
        <w:t xml:space="preserve">30 Uhr </w:t>
      </w:r>
      <w:r w:rsidR="007B18BE">
        <w:rPr>
          <w:rFonts w:ascii="Arial" w:hAnsi="Arial" w:cs="Arial"/>
          <w:sz w:val="22"/>
        </w:rPr>
        <w:t>Übungsplatz</w:t>
      </w:r>
    </w:p>
    <w:p w:rsidR="00F3217C" w:rsidRPr="007B18BE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sz w:val="22"/>
        </w:rPr>
      </w:pPr>
      <w:r w:rsidRPr="007B18BE">
        <w:rPr>
          <w:rFonts w:ascii="Arial" w:hAnsi="Arial" w:cs="Arial"/>
          <w:sz w:val="22"/>
        </w:rPr>
        <w:tab/>
      </w:r>
      <w:r w:rsidRPr="007B18BE">
        <w:rPr>
          <w:rFonts w:ascii="Arial" w:hAnsi="Arial" w:cs="Arial"/>
          <w:sz w:val="22"/>
        </w:rPr>
        <w:tab/>
      </w:r>
      <w:r w:rsidRPr="007B18BE">
        <w:rPr>
          <w:rFonts w:ascii="Arial" w:hAnsi="Arial" w:cs="Arial"/>
          <w:sz w:val="22"/>
        </w:rPr>
        <w:tab/>
        <w:t>Kombi</w:t>
      </w:r>
    </w:p>
    <w:p w:rsidR="00F3217C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Samstag</w:t>
      </w:r>
      <w:r>
        <w:rPr>
          <w:rFonts w:ascii="Arial" w:hAnsi="Arial" w:cs="Arial"/>
          <w:color w:val="FF0000"/>
          <w:sz w:val="22"/>
        </w:rPr>
        <w:tab/>
        <w:t>30.04.2016</w:t>
      </w:r>
      <w:r>
        <w:rPr>
          <w:rFonts w:ascii="Arial" w:hAnsi="Arial" w:cs="Arial"/>
          <w:color w:val="FF0000"/>
          <w:sz w:val="22"/>
        </w:rPr>
        <w:tab/>
        <w:t>Kreis Spiel ohne Grenzen</w:t>
      </w:r>
      <w:r>
        <w:rPr>
          <w:rFonts w:ascii="Arial" w:hAnsi="Arial" w:cs="Arial"/>
          <w:color w:val="FF0000"/>
          <w:sz w:val="22"/>
        </w:rPr>
        <w:tab/>
        <w:t>09:00 Uhr Feuerwehrhaus</w:t>
      </w:r>
    </w:p>
    <w:p w:rsidR="007B18BE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  <w:t xml:space="preserve">Kombi, Taschengeld, </w:t>
      </w:r>
    </w:p>
    <w:p w:rsidR="007B18BE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  <w:t>Verpflegung</w:t>
      </w:r>
    </w:p>
    <w:p w:rsidR="007B18BE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</w:p>
    <w:p w:rsidR="007B18BE" w:rsidRPr="007B18BE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Dienstag</w:t>
      </w:r>
      <w:r>
        <w:rPr>
          <w:rFonts w:ascii="Arial" w:hAnsi="Arial" w:cs="Arial"/>
          <w:sz w:val="22"/>
        </w:rPr>
        <w:tab/>
        <w:t>03.05.2016</w:t>
      </w:r>
      <w:r>
        <w:rPr>
          <w:rFonts w:ascii="Arial" w:hAnsi="Arial" w:cs="Arial"/>
          <w:sz w:val="22"/>
        </w:rPr>
        <w:tab/>
        <w:t>Üben Wettbewerbe</w:t>
      </w:r>
      <w:r>
        <w:rPr>
          <w:rFonts w:ascii="Arial" w:hAnsi="Arial" w:cs="Arial"/>
          <w:sz w:val="22"/>
        </w:rPr>
        <w:tab/>
        <w:t>17:30 Uhr Übungsplatz</w:t>
      </w:r>
    </w:p>
    <w:p w:rsidR="00F3217C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Kombi</w:t>
      </w: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7B18BE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Dienstag</w:t>
      </w:r>
      <w:r>
        <w:rPr>
          <w:rFonts w:ascii="Arial" w:hAnsi="Arial" w:cs="Arial"/>
          <w:color w:val="000000"/>
          <w:sz w:val="22"/>
        </w:rPr>
        <w:tab/>
        <w:t>10.05.2016</w:t>
      </w:r>
      <w:r>
        <w:rPr>
          <w:rFonts w:ascii="Arial" w:hAnsi="Arial" w:cs="Arial"/>
          <w:color w:val="000000"/>
          <w:sz w:val="22"/>
        </w:rPr>
        <w:tab/>
        <w:t>Üben Wettbewerbe</w:t>
      </w:r>
      <w:r>
        <w:rPr>
          <w:rFonts w:ascii="Arial" w:hAnsi="Arial" w:cs="Arial"/>
          <w:color w:val="000000"/>
          <w:sz w:val="22"/>
        </w:rPr>
        <w:tab/>
        <w:t>17:30 Uhr Übungsplatz</w:t>
      </w:r>
    </w:p>
    <w:p w:rsidR="007B18BE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Kombi</w:t>
      </w: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7B18BE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Dienstag</w:t>
      </w:r>
      <w:r>
        <w:rPr>
          <w:rFonts w:ascii="Arial" w:hAnsi="Arial" w:cs="Arial"/>
          <w:color w:val="000000"/>
          <w:sz w:val="22"/>
        </w:rPr>
        <w:tab/>
        <w:t>17.05.2016</w:t>
      </w:r>
      <w:r>
        <w:rPr>
          <w:rFonts w:ascii="Arial" w:hAnsi="Arial" w:cs="Arial"/>
          <w:color w:val="000000"/>
          <w:sz w:val="22"/>
        </w:rPr>
        <w:tab/>
        <w:t>Üben Wettbewerbe</w:t>
      </w:r>
      <w:r>
        <w:rPr>
          <w:rFonts w:ascii="Arial" w:hAnsi="Arial" w:cs="Arial"/>
          <w:color w:val="000000"/>
          <w:sz w:val="22"/>
        </w:rPr>
        <w:tab/>
        <w:t>17:30 Uhr Übungsplatz</w:t>
      </w:r>
      <w:r>
        <w:rPr>
          <w:rFonts w:ascii="Arial" w:hAnsi="Arial" w:cs="Arial"/>
          <w:color w:val="000000"/>
          <w:sz w:val="22"/>
        </w:rPr>
        <w:tab/>
      </w:r>
    </w:p>
    <w:p w:rsidR="007B18BE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Kombi</w:t>
      </w:r>
    </w:p>
    <w:p w:rsidR="007B18BE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Dienstag</w:t>
      </w:r>
      <w:r>
        <w:rPr>
          <w:rFonts w:ascii="Arial" w:hAnsi="Arial" w:cs="Arial"/>
          <w:color w:val="000000"/>
          <w:sz w:val="22"/>
        </w:rPr>
        <w:tab/>
        <w:t>24.05.2016</w:t>
      </w:r>
      <w:r>
        <w:rPr>
          <w:rFonts w:ascii="Arial" w:hAnsi="Arial" w:cs="Arial"/>
          <w:color w:val="000000"/>
          <w:sz w:val="22"/>
        </w:rPr>
        <w:tab/>
        <w:t>Ü</w:t>
      </w:r>
      <w:r w:rsidR="00803083">
        <w:rPr>
          <w:rFonts w:ascii="Arial" w:hAnsi="Arial" w:cs="Arial"/>
          <w:color w:val="000000"/>
          <w:sz w:val="22"/>
        </w:rPr>
        <w:t>ben Wettbewerbe</w:t>
      </w:r>
      <w:r w:rsidR="00803083">
        <w:rPr>
          <w:rFonts w:ascii="Arial" w:hAnsi="Arial" w:cs="Arial"/>
          <w:color w:val="000000"/>
          <w:sz w:val="22"/>
        </w:rPr>
        <w:tab/>
        <w:t>17:30 Uhr Ü</w:t>
      </w:r>
      <w:r>
        <w:rPr>
          <w:rFonts w:ascii="Arial" w:hAnsi="Arial" w:cs="Arial"/>
          <w:color w:val="000000"/>
          <w:sz w:val="22"/>
        </w:rPr>
        <w:t>bungsplatz</w:t>
      </w:r>
    </w:p>
    <w:p w:rsidR="007B18BE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Kombi</w:t>
      </w: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7B18BE" w:rsidRDefault="007B18BE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Dienstag</w:t>
      </w:r>
      <w:r>
        <w:rPr>
          <w:rFonts w:ascii="Arial" w:hAnsi="Arial" w:cs="Arial"/>
          <w:color w:val="000000"/>
          <w:sz w:val="22"/>
        </w:rPr>
        <w:tab/>
        <w:t>31.05.2016</w:t>
      </w:r>
      <w:r>
        <w:rPr>
          <w:rFonts w:ascii="Arial" w:hAnsi="Arial" w:cs="Arial"/>
          <w:color w:val="000000"/>
          <w:sz w:val="22"/>
        </w:rPr>
        <w:tab/>
        <w:t>Üben Wettbewerbe</w:t>
      </w:r>
      <w:r w:rsidR="00803083">
        <w:rPr>
          <w:rFonts w:ascii="Arial" w:hAnsi="Arial" w:cs="Arial"/>
          <w:color w:val="000000"/>
          <w:sz w:val="22"/>
        </w:rPr>
        <w:tab/>
        <w:t>17:30 Uhr Übungsplatz</w:t>
      </w: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Kombi</w:t>
      </w: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Dienstag </w:t>
      </w:r>
      <w:r>
        <w:rPr>
          <w:rFonts w:ascii="Arial" w:hAnsi="Arial" w:cs="Arial"/>
          <w:color w:val="000000"/>
          <w:sz w:val="22"/>
        </w:rPr>
        <w:tab/>
        <w:t>07.06.2016</w:t>
      </w:r>
      <w:r>
        <w:rPr>
          <w:rFonts w:ascii="Arial" w:hAnsi="Arial" w:cs="Arial"/>
          <w:color w:val="000000"/>
          <w:sz w:val="22"/>
        </w:rPr>
        <w:tab/>
        <w:t>Üben Wettbewerbe</w:t>
      </w:r>
      <w:r>
        <w:rPr>
          <w:rFonts w:ascii="Arial" w:hAnsi="Arial" w:cs="Arial"/>
          <w:color w:val="000000"/>
          <w:sz w:val="22"/>
        </w:rPr>
        <w:tab/>
        <w:t>17:30 Uhr Übungsplatz</w:t>
      </w: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Kombi</w:t>
      </w: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Sonntag</w:t>
      </w:r>
      <w:r>
        <w:rPr>
          <w:rFonts w:ascii="Arial" w:hAnsi="Arial" w:cs="Arial"/>
          <w:color w:val="FF0000"/>
          <w:sz w:val="22"/>
        </w:rPr>
        <w:tab/>
        <w:t>12.06.2016</w:t>
      </w:r>
      <w:r>
        <w:rPr>
          <w:rFonts w:ascii="Arial" w:hAnsi="Arial" w:cs="Arial"/>
          <w:color w:val="FF0000"/>
          <w:sz w:val="22"/>
        </w:rPr>
        <w:tab/>
        <w:t xml:space="preserve">Gemeindewettbewerb in </w:t>
      </w:r>
      <w:proofErr w:type="spellStart"/>
      <w:r>
        <w:rPr>
          <w:rFonts w:ascii="Arial" w:hAnsi="Arial" w:cs="Arial"/>
          <w:color w:val="FF0000"/>
          <w:sz w:val="22"/>
        </w:rPr>
        <w:t>Völkersen</w:t>
      </w:r>
      <w:proofErr w:type="spellEnd"/>
      <w:r>
        <w:rPr>
          <w:rFonts w:ascii="Arial" w:hAnsi="Arial" w:cs="Arial"/>
          <w:color w:val="FF0000"/>
          <w:sz w:val="22"/>
        </w:rPr>
        <w:tab/>
        <w:t>09:00 Uhr Feuerwehrhaus</w:t>
      </w: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  <w:t>Kombi, Taschengeld</w:t>
      </w: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  <w:t>Hackenschuhe, Verpflegung</w:t>
      </w: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Sonntag</w:t>
      </w:r>
      <w:r>
        <w:rPr>
          <w:rFonts w:ascii="Arial" w:hAnsi="Arial" w:cs="Arial"/>
          <w:color w:val="FF0000"/>
          <w:sz w:val="22"/>
        </w:rPr>
        <w:tab/>
        <w:t>19.06.2016</w:t>
      </w:r>
      <w:r>
        <w:rPr>
          <w:rFonts w:ascii="Arial" w:hAnsi="Arial" w:cs="Arial"/>
          <w:color w:val="FF0000"/>
          <w:sz w:val="22"/>
        </w:rPr>
        <w:tab/>
        <w:t>Kreiswettbewerb in Langwedel</w:t>
      </w:r>
      <w:r>
        <w:rPr>
          <w:rFonts w:ascii="Arial" w:hAnsi="Arial" w:cs="Arial"/>
          <w:color w:val="FF0000"/>
          <w:sz w:val="22"/>
        </w:rPr>
        <w:tab/>
        <w:t>Uhrzeit folgt Feuerwehrhaus</w:t>
      </w: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  <w:t xml:space="preserve">Kombi, Taschengeld, </w:t>
      </w:r>
    </w:p>
    <w:p w:rsid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</w:r>
      <w:r>
        <w:rPr>
          <w:rFonts w:ascii="Arial" w:hAnsi="Arial" w:cs="Arial"/>
          <w:color w:val="FF0000"/>
          <w:sz w:val="22"/>
        </w:rPr>
        <w:tab/>
        <w:t>Hackenschuhe, Verpflegung</w:t>
      </w:r>
      <w:bookmarkStart w:id="0" w:name="_GoBack"/>
      <w:bookmarkEnd w:id="0"/>
    </w:p>
    <w:p w:rsidR="00803083" w:rsidRPr="00803083" w:rsidRDefault="00803083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FF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p w:rsidR="00F3217C" w:rsidRPr="00F3217C" w:rsidRDefault="00F3217C" w:rsidP="00316DB8">
      <w:pPr>
        <w:tabs>
          <w:tab w:val="left" w:pos="1134"/>
          <w:tab w:val="left" w:pos="2835"/>
          <w:tab w:val="left" w:pos="7088"/>
          <w:tab w:val="left" w:pos="7797"/>
        </w:tabs>
        <w:rPr>
          <w:rFonts w:ascii="Arial" w:hAnsi="Arial" w:cs="Arial"/>
          <w:color w:val="000000"/>
          <w:sz w:val="22"/>
        </w:rPr>
      </w:pPr>
    </w:p>
    <w:sectPr w:rsidR="00F3217C" w:rsidRPr="00F3217C" w:rsidSect="00576B28">
      <w:headerReference w:type="default" r:id="rId7"/>
      <w:footerReference w:type="default" r:id="rId8"/>
      <w:pgSz w:w="11906" w:h="16838"/>
      <w:pgMar w:top="2641" w:right="566" w:bottom="71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05" w:rsidRDefault="000C3A05">
      <w:r>
        <w:separator/>
      </w:r>
    </w:p>
  </w:endnote>
  <w:endnote w:type="continuationSeparator" w:id="0">
    <w:p w:rsidR="000C3A05" w:rsidRDefault="000C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7C" w:rsidRPr="00F3217C" w:rsidRDefault="00F3217C" w:rsidP="00576B28">
    <w:pPr>
      <w:pStyle w:val="Fuzeile"/>
      <w:jc w:val="center"/>
      <w:rPr>
        <w:rFonts w:ascii="Arial" w:hAnsi="Arial"/>
        <w:sz w:val="32"/>
        <w:szCs w:val="32"/>
      </w:rPr>
    </w:pPr>
    <w:r w:rsidRPr="00F3217C">
      <w:rPr>
        <w:rFonts w:ascii="Arial" w:hAnsi="Arial"/>
        <w:sz w:val="32"/>
        <w:szCs w:val="32"/>
      </w:rPr>
      <w:t>_________________________________________________________</w:t>
    </w:r>
  </w:p>
  <w:p w:rsidR="00FE2679" w:rsidRDefault="00576B28" w:rsidP="00576B28">
    <w:pPr>
      <w:pStyle w:val="Fuzeile"/>
      <w:jc w:val="center"/>
      <w:rPr>
        <w:rFonts w:ascii="Arial" w:hAnsi="Arial"/>
        <w:b/>
        <w:sz w:val="32"/>
        <w:szCs w:val="32"/>
      </w:rPr>
    </w:pPr>
    <w:r w:rsidRPr="00576B28">
      <w:rPr>
        <w:rFonts w:ascii="Arial" w:hAnsi="Arial"/>
        <w:b/>
        <w:sz w:val="32"/>
        <w:szCs w:val="32"/>
      </w:rPr>
      <w:t>Bei Verhinderung bitte rechtzeitig abmelden!!!</w:t>
    </w:r>
  </w:p>
  <w:p w:rsidR="00576B28" w:rsidRPr="00391C0D" w:rsidRDefault="00576B28" w:rsidP="00576B28">
    <w:pPr>
      <w:pStyle w:val="Fuzeile"/>
      <w:tabs>
        <w:tab w:val="left" w:pos="2268"/>
        <w:tab w:val="left" w:pos="5670"/>
      </w:tabs>
      <w:rPr>
        <w:rFonts w:ascii="Arial" w:hAnsi="Arial"/>
        <w:b/>
      </w:rPr>
    </w:pPr>
    <w:r>
      <w:rPr>
        <w:rFonts w:ascii="Arial" w:hAnsi="Arial"/>
      </w:rPr>
      <w:tab/>
    </w:r>
    <w:r w:rsidRPr="00391C0D">
      <w:rPr>
        <w:rFonts w:ascii="Arial" w:hAnsi="Arial"/>
        <w:b/>
      </w:rPr>
      <w:t>Johanna Schmidt</w:t>
    </w:r>
    <w:r w:rsidRPr="00391C0D">
      <w:rPr>
        <w:rFonts w:ascii="Arial" w:hAnsi="Arial"/>
        <w:b/>
      </w:rPr>
      <w:tab/>
    </w:r>
    <w:r w:rsidRPr="00391C0D">
      <w:rPr>
        <w:rFonts w:ascii="Arial" w:hAnsi="Arial"/>
        <w:b/>
      </w:rPr>
      <w:tab/>
      <w:t>Julian Sauer</w:t>
    </w:r>
  </w:p>
  <w:p w:rsidR="00576B28" w:rsidRPr="00391C0D" w:rsidRDefault="00576B28" w:rsidP="00576B28">
    <w:pPr>
      <w:pStyle w:val="Fuzeile"/>
      <w:tabs>
        <w:tab w:val="left" w:pos="2268"/>
        <w:tab w:val="left" w:pos="5670"/>
      </w:tabs>
      <w:rPr>
        <w:rFonts w:ascii="Arial" w:hAnsi="Arial"/>
        <w:b/>
      </w:rPr>
    </w:pPr>
    <w:r w:rsidRPr="00391C0D">
      <w:rPr>
        <w:rFonts w:ascii="Arial" w:hAnsi="Arial"/>
        <w:b/>
      </w:rPr>
      <w:tab/>
      <w:t>0173 / 8919607</w:t>
    </w:r>
    <w:r w:rsidRPr="00391C0D">
      <w:rPr>
        <w:rFonts w:ascii="Arial" w:hAnsi="Arial"/>
        <w:b/>
      </w:rPr>
      <w:tab/>
    </w:r>
    <w:r w:rsidRPr="00391C0D">
      <w:rPr>
        <w:rFonts w:ascii="Arial" w:hAnsi="Arial"/>
        <w:b/>
      </w:rPr>
      <w:tab/>
      <w:t>0162 / 2577522</w:t>
    </w:r>
  </w:p>
  <w:p w:rsidR="00576B28" w:rsidRPr="00391C0D" w:rsidRDefault="00576B28" w:rsidP="00576B28">
    <w:pPr>
      <w:pStyle w:val="Fuzeile"/>
      <w:tabs>
        <w:tab w:val="left" w:pos="2268"/>
        <w:tab w:val="left" w:pos="5670"/>
      </w:tabs>
      <w:rPr>
        <w:b/>
      </w:rPr>
    </w:pPr>
    <w:r w:rsidRPr="00391C0D">
      <w:rPr>
        <w:rFonts w:ascii="Arial" w:hAnsi="Arial"/>
        <w:b/>
      </w:rPr>
      <w:tab/>
      <w:t>04232 / 2679143</w:t>
    </w:r>
    <w:r w:rsidRPr="00391C0D">
      <w:rPr>
        <w:rFonts w:ascii="Arial" w:hAnsi="Arial"/>
        <w:b/>
      </w:rPr>
      <w:tab/>
    </w:r>
    <w:r w:rsidRPr="00391C0D">
      <w:rPr>
        <w:rFonts w:ascii="Arial" w:hAnsi="Arial"/>
        <w:b/>
      </w:rPr>
      <w:tab/>
      <w:t>04232 / 1450</w:t>
    </w:r>
  </w:p>
  <w:p w:rsidR="00FE2679" w:rsidRPr="00576B28" w:rsidRDefault="00FE2679" w:rsidP="00576B28">
    <w:pPr>
      <w:pStyle w:val="Fuzeile"/>
      <w:tabs>
        <w:tab w:val="left" w:pos="22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05" w:rsidRDefault="000C3A05">
      <w:r>
        <w:separator/>
      </w:r>
    </w:p>
  </w:footnote>
  <w:footnote w:type="continuationSeparator" w:id="0">
    <w:p w:rsidR="000C3A05" w:rsidRDefault="000C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0D" w:rsidRDefault="00576B28">
    <w:pPr>
      <w:pStyle w:val="Kopfzeile"/>
      <w:jc w:val="center"/>
      <w:rPr>
        <w:sz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7926F3" wp14:editId="1FD7EC21">
              <wp:simplePos x="0" y="0"/>
              <wp:positionH relativeFrom="column">
                <wp:posOffset>5181600</wp:posOffset>
              </wp:positionH>
              <wp:positionV relativeFrom="paragraph">
                <wp:posOffset>-168910</wp:posOffset>
              </wp:positionV>
              <wp:extent cx="1340485" cy="1231900"/>
              <wp:effectExtent l="0" t="0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123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0D" w:rsidRDefault="00576B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695FF4" wp14:editId="67930B13">
                                <wp:extent cx="648000" cy="1080000"/>
                                <wp:effectExtent l="0" t="0" r="0" b="635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s1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8000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pt;margin-top:-13.3pt;width:105.55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" stroked="f">
              <v:textbox>
                <w:txbxContent>
                  <w:p w:rsidR="00FF310D" w:rsidRDefault="00576B28">
                    <w:r>
                      <w:rPr>
                        <w:noProof/>
                      </w:rPr>
                      <w:drawing>
                        <wp:inline distT="0" distB="0" distL="0" distR="0" wp14:anchorId="23851086" wp14:editId="42D7A4D2">
                          <wp:extent cx="648000" cy="1080000"/>
                          <wp:effectExtent l="0" t="0" r="0" b="635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s1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8000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8A7C24" wp14:editId="10C9415E">
              <wp:simplePos x="0" y="0"/>
              <wp:positionH relativeFrom="column">
                <wp:posOffset>0</wp:posOffset>
              </wp:positionH>
              <wp:positionV relativeFrom="paragraph">
                <wp:posOffset>-168910</wp:posOffset>
              </wp:positionV>
              <wp:extent cx="1219200" cy="11176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0D" w:rsidRDefault="00576B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B4B719" wp14:editId="7BE0FBDE">
                                <wp:extent cx="802800" cy="1080000"/>
                                <wp:effectExtent l="0" t="0" r="0" b="635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2800" cy="10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0;margin-top:-13.3pt;width:96pt;height: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" stroked="f">
              <v:textbox>
                <w:txbxContent>
                  <w:p w:rsidR="00FF310D" w:rsidRDefault="00576B28">
                    <w:r>
                      <w:rPr>
                        <w:noProof/>
                      </w:rPr>
                      <w:drawing>
                        <wp:inline distT="0" distB="0" distL="0" distR="0" wp14:anchorId="099B66A7" wp14:editId="29BDCCB7">
                          <wp:extent cx="802800" cy="1080000"/>
                          <wp:effectExtent l="0" t="0" r="0" b="635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2800" cy="10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F310D">
      <w:rPr>
        <w:sz w:val="36"/>
      </w:rPr>
      <w:t xml:space="preserve">Freiwillige Feuerwehr </w:t>
    </w:r>
  </w:p>
  <w:p w:rsidR="00FF310D" w:rsidRDefault="00FF310D">
    <w:pPr>
      <w:pStyle w:val="Kopfzeile"/>
      <w:jc w:val="center"/>
    </w:pPr>
    <w:r>
      <w:rPr>
        <w:sz w:val="36"/>
      </w:rPr>
      <w:t>Flecken Langwedel</w:t>
    </w:r>
  </w:p>
  <w:p w:rsidR="00FF310D" w:rsidRDefault="00576B28">
    <w:pPr>
      <w:pStyle w:val="Kopfzeile"/>
      <w:jc w:val="center"/>
      <w:rPr>
        <w:b/>
        <w:bCs/>
        <w:sz w:val="44"/>
        <w:u w:val="single"/>
      </w:rPr>
    </w:pPr>
    <w:r>
      <w:rPr>
        <w:b/>
        <w:bCs/>
        <w:sz w:val="44"/>
        <w:u w:val="single"/>
      </w:rPr>
      <w:t>Jugendfeuerwehr</w:t>
    </w:r>
    <w:r w:rsidR="00FF310D">
      <w:rPr>
        <w:b/>
        <w:bCs/>
        <w:sz w:val="44"/>
        <w:u w:val="single"/>
      </w:rPr>
      <w:t xml:space="preserve"> Völkersen</w:t>
    </w:r>
  </w:p>
  <w:p w:rsidR="00FF310D" w:rsidRDefault="00576B28">
    <w:pPr>
      <w:pStyle w:val="Kopfzeile"/>
      <w:jc w:val="center"/>
      <w:rPr>
        <w:b/>
        <w:bCs/>
      </w:rPr>
    </w:pPr>
    <w:r>
      <w:rPr>
        <w:b/>
        <w:bCs/>
      </w:rPr>
      <w:t>Jugend</w:t>
    </w:r>
    <w:r w:rsidR="00E263A1">
      <w:rPr>
        <w:b/>
        <w:bCs/>
      </w:rPr>
      <w:t>feuerwehr</w:t>
    </w:r>
    <w:r>
      <w:rPr>
        <w:b/>
        <w:bCs/>
      </w:rPr>
      <w:t>wartin</w:t>
    </w:r>
    <w:r w:rsidR="00FF310D">
      <w:rPr>
        <w:b/>
        <w:bCs/>
      </w:rPr>
      <w:t xml:space="preserve"> </w:t>
    </w:r>
    <w:r>
      <w:rPr>
        <w:b/>
        <w:bCs/>
      </w:rPr>
      <w:t>Johanna Schmidt</w:t>
    </w:r>
  </w:p>
  <w:p w:rsidR="00FF310D" w:rsidRDefault="00FF310D">
    <w:pPr>
      <w:pStyle w:val="Kopfzeile"/>
    </w:pPr>
    <w:r>
      <w:t xml:space="preserve"> 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87"/>
    <w:rsid w:val="000454B0"/>
    <w:rsid w:val="000C3A05"/>
    <w:rsid w:val="001A01DE"/>
    <w:rsid w:val="001F3B74"/>
    <w:rsid w:val="002C310E"/>
    <w:rsid w:val="00316DB8"/>
    <w:rsid w:val="0035004E"/>
    <w:rsid w:val="00391C0D"/>
    <w:rsid w:val="0048641B"/>
    <w:rsid w:val="004F2C13"/>
    <w:rsid w:val="0050023D"/>
    <w:rsid w:val="0056236B"/>
    <w:rsid w:val="00576B28"/>
    <w:rsid w:val="005E2247"/>
    <w:rsid w:val="005E35CE"/>
    <w:rsid w:val="007B18BE"/>
    <w:rsid w:val="00803083"/>
    <w:rsid w:val="00826329"/>
    <w:rsid w:val="00914887"/>
    <w:rsid w:val="009F4321"/>
    <w:rsid w:val="00AB0000"/>
    <w:rsid w:val="00B3656E"/>
    <w:rsid w:val="00C42065"/>
    <w:rsid w:val="00C67C1C"/>
    <w:rsid w:val="00CC3E97"/>
    <w:rsid w:val="00D07364"/>
    <w:rsid w:val="00D51C1C"/>
    <w:rsid w:val="00D54F4C"/>
    <w:rsid w:val="00D73733"/>
    <w:rsid w:val="00E01B02"/>
    <w:rsid w:val="00E263A1"/>
    <w:rsid w:val="00E7766B"/>
    <w:rsid w:val="00E845D2"/>
    <w:rsid w:val="00EE4E2B"/>
    <w:rsid w:val="00F3217C"/>
    <w:rsid w:val="00FE2679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76B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7020"/>
      </w:tabs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rsid w:val="00CC3E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3E97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576B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76B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7020"/>
      </w:tabs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rsid w:val="00CC3E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3E97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576B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&#246;lkersen%20Ortsfeuerwehr\Dennis%20Herold\Vorlagen\Briefkopf%20Adresse%20Nils%20Schorling%20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Adresse Nils Schorling Neu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cp:lastPrinted>2015-09-20T17:59:00Z</cp:lastPrinted>
  <dcterms:created xsi:type="dcterms:W3CDTF">2016-01-26T14:53:00Z</dcterms:created>
  <dcterms:modified xsi:type="dcterms:W3CDTF">2016-01-26T14:53:00Z</dcterms:modified>
</cp:coreProperties>
</file>